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32"/>
          <w:szCs w:val="32"/>
        </w:rPr>
        <w:t xml:space="preserve">Eksempel på brev til </w:t>
      </w:r>
      <w:proofErr w:type="spellStart"/>
      <w:r>
        <w:rPr>
          <w:rFonts w:ascii="Calibri,Bold" w:hAnsi="Calibri,Bold" w:cs="Calibri,Bold"/>
          <w:b/>
          <w:bCs/>
          <w:sz w:val="32"/>
          <w:szCs w:val="32"/>
        </w:rPr>
        <w:t>viltnemnd</w:t>
      </w:r>
      <w:proofErr w:type="spellEnd"/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Avhengig av løpet størrelse og årstid bør dette brevet sendes 2-6 måneder før løpsdatoen. </w:t>
      </w: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Vedrørende løypelegging i orienteringsløp 25 august</w:t>
      </w: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henhold til «retningslinjer for o-idrettens forhold til naturmiljø og rettighetshavere» oversendes løpskart for orienteringsløpet </w:t>
      </w:r>
      <w:proofErr w:type="spellStart"/>
      <w:r>
        <w:rPr>
          <w:rFonts w:ascii="Times New Roman" w:hAnsi="Times New Roman" w:cs="Times New Roman"/>
        </w:rPr>
        <w:t>Postfinner'n</w:t>
      </w:r>
      <w:proofErr w:type="spellEnd"/>
      <w:r>
        <w:rPr>
          <w:rFonts w:ascii="Times New Roman" w:hAnsi="Times New Roman" w:cs="Times New Roman"/>
        </w:rPr>
        <w:t xml:space="preserve"> med traseer og poster. </w:t>
      </w: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Løpet forventer ca. 250 deltagere.</w:t>
      </w: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 avtale med grunneier på xxx Gård om start, målområde og parkering. Andre grunneiere i</w:t>
      </w: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området er informert skriftlig.</w:t>
      </w: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ber om tilbakemelding så snart som mulig slik at vi kan få gjennomført eventuelle justeringer av</w:t>
      </w: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løyper. Mottar vi ikke kommentarer innen 7 august regner vi med at det ikke er bemerkninger.</w:t>
      </w: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det behov for ytterligere informasjon kontakt:</w:t>
      </w: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Løpsleder. Navn </w:t>
      </w:r>
      <w:proofErr w:type="spellStart"/>
      <w:r>
        <w:rPr>
          <w:rFonts w:ascii="Times New Roman" w:hAnsi="Times New Roman" w:cs="Times New Roman"/>
        </w:rPr>
        <w:t>Navnesen</w:t>
      </w:r>
      <w:proofErr w:type="spellEnd"/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Løypelegger: Navn </w:t>
      </w:r>
      <w:proofErr w:type="spellStart"/>
      <w:r>
        <w:rPr>
          <w:rFonts w:ascii="Times New Roman" w:hAnsi="Times New Roman" w:cs="Times New Roman"/>
        </w:rPr>
        <w:t>Navnesen</w:t>
      </w:r>
      <w:proofErr w:type="spellEnd"/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Vennlig hilsen</w:t>
      </w: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C3E" w:rsidRDefault="001F4C3E" w:rsidP="001F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Navn </w:t>
      </w:r>
      <w:proofErr w:type="spellStart"/>
      <w:r>
        <w:rPr>
          <w:rFonts w:ascii="Times New Roman" w:hAnsi="Times New Roman" w:cs="Times New Roman"/>
        </w:rPr>
        <w:t>Navnesen</w:t>
      </w:r>
      <w:proofErr w:type="spellEnd"/>
    </w:p>
    <w:p w:rsidR="00D70F03" w:rsidRDefault="001F4C3E" w:rsidP="001F4C3E">
      <w:r>
        <w:rPr>
          <w:rFonts w:ascii="Times New Roman" w:hAnsi="Times New Roman" w:cs="Times New Roman"/>
        </w:rPr>
        <w:t>Løpsleder</w:t>
      </w:r>
    </w:p>
    <w:sectPr w:rsidR="00D7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3E"/>
    <w:rsid w:val="001F4C3E"/>
    <w:rsid w:val="0027759E"/>
    <w:rsid w:val="0079495A"/>
    <w:rsid w:val="00D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0D00-8D6A-429E-8F09-5313BB27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8A2B5A73</Template>
  <TotalTime>0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Storebrand ASA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Enger, Øyvind</dc:creator>
  <cp:keywords/>
  <dc:description/>
  <cp:lastModifiedBy>Enger, Øyvind</cp:lastModifiedBy>
  <cp:revision>2</cp:revision>
  <dcterms:created xsi:type="dcterms:W3CDTF">2016-11-16T19:30:00Z</dcterms:created>
  <dcterms:modified xsi:type="dcterms:W3CDTF">2016-11-16T19:30:00Z</dcterms:modified>
</cp:coreProperties>
</file>